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23C788" w14:textId="77777777" w:rsidR="0065610D" w:rsidRPr="009A430E" w:rsidRDefault="0065610D" w:rsidP="001E1D58">
      <w:pPr>
        <w:shd w:val="clear" w:color="auto" w:fill="E7E6E6" w:themeFill="background2"/>
        <w:jc w:val="center"/>
        <w:rPr>
          <w:b/>
        </w:rPr>
      </w:pPr>
      <w:r w:rsidRPr="009A430E">
        <w:rPr>
          <w:b/>
        </w:rPr>
        <w:t>MATDAT18: Materials and Data Science Hackathon</w:t>
      </w:r>
    </w:p>
    <w:p w14:paraId="32E40685" w14:textId="77777777" w:rsidR="009A430E" w:rsidRDefault="009A430E" w:rsidP="00794A4C">
      <w:pPr>
        <w:jc w:val="both"/>
      </w:pPr>
    </w:p>
    <w:p w14:paraId="3803D430" w14:textId="602E954F" w:rsidR="009A430E" w:rsidRPr="00734C9A" w:rsidRDefault="00734C9A" w:rsidP="00794A4C">
      <w:pPr>
        <w:jc w:val="both"/>
        <w:rPr>
          <w:b/>
          <w:u w:val="single"/>
        </w:rPr>
      </w:pPr>
      <w:r>
        <w:rPr>
          <w:b/>
          <w:u w:val="single"/>
        </w:rPr>
        <w:t>Time and Place</w:t>
      </w:r>
    </w:p>
    <w:p w14:paraId="05EFFAC0" w14:textId="77777777" w:rsidR="009A430E" w:rsidRPr="009A430E" w:rsidRDefault="009A430E" w:rsidP="00794A4C">
      <w:pPr>
        <w:jc w:val="both"/>
        <w:rPr>
          <w:sz w:val="8"/>
          <w:szCs w:val="8"/>
        </w:rPr>
      </w:pPr>
    </w:p>
    <w:p w14:paraId="7C33A093" w14:textId="2BAFD5B6" w:rsidR="009A430E" w:rsidRDefault="009A430E" w:rsidP="00794A4C">
      <w:pPr>
        <w:jc w:val="both"/>
      </w:pPr>
      <w:r>
        <w:t>May 15-17, 2018</w:t>
      </w:r>
    </w:p>
    <w:p w14:paraId="05499D08" w14:textId="217FFA18" w:rsidR="00D60F83" w:rsidRDefault="009A430E" w:rsidP="00794A4C">
      <w:pPr>
        <w:jc w:val="both"/>
      </w:pPr>
      <w:r w:rsidRPr="00466CBF">
        <w:t>NSF Headquarters, Alexandria, VA</w:t>
      </w:r>
    </w:p>
    <w:p w14:paraId="7419EC02" w14:textId="77777777" w:rsidR="00D60F83" w:rsidRDefault="00D60F83" w:rsidP="00794A4C">
      <w:pPr>
        <w:jc w:val="both"/>
      </w:pPr>
    </w:p>
    <w:p w14:paraId="669F064F" w14:textId="33E6C91D" w:rsidR="009A430E" w:rsidRPr="00734C9A" w:rsidRDefault="00734C9A" w:rsidP="00794A4C">
      <w:pPr>
        <w:jc w:val="both"/>
        <w:rPr>
          <w:b/>
          <w:u w:val="single"/>
        </w:rPr>
      </w:pPr>
      <w:r w:rsidRPr="00734C9A">
        <w:rPr>
          <w:b/>
          <w:u w:val="single"/>
        </w:rPr>
        <w:t>Organizers</w:t>
      </w:r>
    </w:p>
    <w:p w14:paraId="15EFB2DA" w14:textId="77777777" w:rsidR="009A430E" w:rsidRPr="009A430E" w:rsidRDefault="009A430E" w:rsidP="00794A4C">
      <w:pPr>
        <w:jc w:val="both"/>
        <w:rPr>
          <w:sz w:val="8"/>
          <w:szCs w:val="8"/>
        </w:rPr>
      </w:pPr>
    </w:p>
    <w:p w14:paraId="6B970474" w14:textId="77777777" w:rsidR="009A430E" w:rsidRDefault="0065610D" w:rsidP="00794A4C">
      <w:pPr>
        <w:jc w:val="both"/>
      </w:pPr>
      <w:r>
        <w:t xml:space="preserve">Brian Reich, Department of Statistics, North Carolina State University </w:t>
      </w:r>
    </w:p>
    <w:p w14:paraId="51C7371C" w14:textId="18288C67" w:rsidR="009A430E" w:rsidRDefault="0065610D" w:rsidP="00794A4C">
      <w:pPr>
        <w:jc w:val="both"/>
      </w:pPr>
      <w:r>
        <w:t xml:space="preserve">Tim Mueller, Materials Science </w:t>
      </w:r>
      <w:r w:rsidR="009A430E">
        <w:t>and Engineering, Johns Hopkins University</w:t>
      </w:r>
    </w:p>
    <w:p w14:paraId="79AA9A2C" w14:textId="5DC376EC" w:rsidR="0065610D" w:rsidRDefault="0065610D" w:rsidP="00794A4C">
      <w:pPr>
        <w:jc w:val="both"/>
      </w:pPr>
      <w:r>
        <w:t xml:space="preserve">Sanguthevar Rajasekaran, Computer Science &amp; Engineering, </w:t>
      </w:r>
      <w:r w:rsidR="009A430E">
        <w:t>University of Connecticut</w:t>
      </w:r>
    </w:p>
    <w:p w14:paraId="3C3F41DB" w14:textId="036A1808" w:rsidR="009A430E" w:rsidRDefault="009A430E" w:rsidP="00794A4C">
      <w:pPr>
        <w:jc w:val="both"/>
      </w:pPr>
      <w:r>
        <w:t>Andrew Ferguson, Materials Science and Engineering, University of Illinois</w:t>
      </w:r>
    </w:p>
    <w:p w14:paraId="45AA3DD0" w14:textId="77777777" w:rsidR="00D60F83" w:rsidRPr="00D60F83" w:rsidRDefault="00D60F83" w:rsidP="00794A4C">
      <w:pPr>
        <w:jc w:val="both"/>
        <w:rPr>
          <w:sz w:val="8"/>
          <w:szCs w:val="8"/>
        </w:rPr>
      </w:pPr>
    </w:p>
    <w:p w14:paraId="5A94EBCF" w14:textId="05E98C42" w:rsidR="00D60F83" w:rsidRDefault="00B009E4" w:rsidP="00F95B30">
      <w:pPr>
        <w:tabs>
          <w:tab w:val="left" w:pos="2340"/>
        </w:tabs>
        <w:jc w:val="both"/>
      </w:pPr>
      <w:r>
        <w:rPr>
          <w:i/>
        </w:rPr>
        <w:t xml:space="preserve">Primary </w:t>
      </w:r>
      <w:r w:rsidR="00D60F83" w:rsidRPr="00D60F83">
        <w:rPr>
          <w:i/>
        </w:rPr>
        <w:t>Contact</w:t>
      </w:r>
      <w:r w:rsidR="00D60F83">
        <w:t>:</w:t>
      </w:r>
      <w:r w:rsidR="00D60F83">
        <w:tab/>
      </w:r>
      <w:hyperlink r:id="rId5" w:history="1">
        <w:r w:rsidR="00D60F83" w:rsidRPr="008C1535">
          <w:rPr>
            <w:rStyle w:val="Hyperlink"/>
          </w:rPr>
          <w:t>brian_reich@ncsu.edu</w:t>
        </w:r>
      </w:hyperlink>
      <w:r w:rsidR="00D60F83">
        <w:t xml:space="preserve"> </w:t>
      </w:r>
    </w:p>
    <w:p w14:paraId="2F123F43" w14:textId="5993EA26" w:rsidR="00D60F83" w:rsidRDefault="00F95B30" w:rsidP="00F95B30">
      <w:pPr>
        <w:tabs>
          <w:tab w:val="left" w:pos="2340"/>
        </w:tabs>
        <w:jc w:val="both"/>
      </w:pPr>
      <w:r>
        <w:rPr>
          <w:i/>
        </w:rPr>
        <w:t>MATDAT18</w:t>
      </w:r>
      <w:r w:rsidR="00B009E4">
        <w:rPr>
          <w:i/>
        </w:rPr>
        <w:t xml:space="preserve"> </w:t>
      </w:r>
      <w:r w:rsidR="00D60F83" w:rsidRPr="00D60F83">
        <w:rPr>
          <w:i/>
        </w:rPr>
        <w:t>Webpage</w:t>
      </w:r>
      <w:r w:rsidR="00D60F83">
        <w:t>:</w:t>
      </w:r>
      <w:r w:rsidR="00D60F83">
        <w:tab/>
      </w:r>
      <w:hyperlink r:id="rId6" w:history="1">
        <w:r w:rsidR="00466CBF" w:rsidRPr="004D54EF">
          <w:rPr>
            <w:rStyle w:val="Hyperlink"/>
          </w:rPr>
          <w:t>https://matdat18.wordpress.ncsu.edu/</w:t>
        </w:r>
      </w:hyperlink>
      <w:r w:rsidR="00466CBF">
        <w:t xml:space="preserve"> </w:t>
      </w:r>
    </w:p>
    <w:p w14:paraId="37285F6B" w14:textId="77777777" w:rsidR="00B71479" w:rsidRDefault="00B71479" w:rsidP="00794A4C">
      <w:pPr>
        <w:jc w:val="both"/>
      </w:pPr>
    </w:p>
    <w:p w14:paraId="5D6E59B1" w14:textId="13995B01" w:rsidR="00DD5483" w:rsidRPr="00734C9A" w:rsidRDefault="00734C9A" w:rsidP="00794A4C">
      <w:pPr>
        <w:jc w:val="both"/>
        <w:rPr>
          <w:b/>
          <w:u w:val="single"/>
        </w:rPr>
      </w:pPr>
      <w:r w:rsidRPr="00734C9A">
        <w:rPr>
          <w:b/>
          <w:u w:val="single"/>
        </w:rPr>
        <w:t>Synopsis</w:t>
      </w:r>
    </w:p>
    <w:p w14:paraId="0EDB8B02" w14:textId="77777777" w:rsidR="00DD5483" w:rsidRPr="00DD5483" w:rsidRDefault="00DD5483" w:rsidP="00794A4C">
      <w:pPr>
        <w:jc w:val="both"/>
        <w:rPr>
          <w:sz w:val="8"/>
          <w:szCs w:val="8"/>
        </w:rPr>
      </w:pPr>
    </w:p>
    <w:p w14:paraId="50C44B76" w14:textId="5245346F" w:rsidR="00DD5483" w:rsidRDefault="00241820" w:rsidP="00794A4C">
      <w:pPr>
        <w:jc w:val="both"/>
      </w:pPr>
      <w:r>
        <w:t>Increases</w:t>
      </w:r>
      <w:r w:rsidR="00794A4C">
        <w:t xml:space="preserve"> in computing power</w:t>
      </w:r>
      <w:r w:rsidR="0087150E">
        <w:t xml:space="preserve"> and advances in high-throughput instrumentation</w:t>
      </w:r>
      <w:r w:rsidR="00794A4C">
        <w:t xml:space="preserve"> </w:t>
      </w:r>
      <w:r w:rsidR="00321D73">
        <w:t xml:space="preserve">have </w:t>
      </w:r>
      <w:r>
        <w:t xml:space="preserve">led to the generation of </w:t>
      </w:r>
      <w:r w:rsidR="00794A4C">
        <w:t xml:space="preserve">computational and experimental </w:t>
      </w:r>
      <w:r>
        <w:t>materials science</w:t>
      </w:r>
      <w:r w:rsidR="00747DFC">
        <w:t xml:space="preserve"> data sets of unprecedented size</w:t>
      </w:r>
      <w:r w:rsidR="00794A4C">
        <w:t>.</w:t>
      </w:r>
      <w:r w:rsidR="0087150E">
        <w:t xml:space="preserve"> </w:t>
      </w:r>
      <w:r w:rsidR="00747DFC">
        <w:t>R</w:t>
      </w:r>
      <w:r w:rsidR="00794A4C">
        <w:t xml:space="preserve">esearchers are increasingly </w:t>
      </w:r>
      <w:r>
        <w:t>turning to</w:t>
      </w:r>
      <w:r w:rsidR="00794A4C">
        <w:t xml:space="preserve"> data science tools to </w:t>
      </w:r>
      <w:r w:rsidR="0087150E">
        <w:t xml:space="preserve">analyze </w:t>
      </w:r>
      <w:r>
        <w:t>these</w:t>
      </w:r>
      <w:r w:rsidR="00794A4C">
        <w:t xml:space="preserve"> data to extract understanding and perform high-throughput screening and data-driven design.</w:t>
      </w:r>
      <w:r>
        <w:t xml:space="preserve"> An </w:t>
      </w:r>
      <w:r w:rsidR="0087150E">
        <w:t xml:space="preserve">impediment to success is that </w:t>
      </w:r>
      <w:r>
        <w:t xml:space="preserve">materials </w:t>
      </w:r>
      <w:r w:rsidR="0087150E">
        <w:t xml:space="preserve">experts </w:t>
      </w:r>
      <w:r>
        <w:t>are infrequently also expert</w:t>
      </w:r>
      <w:r w:rsidR="0087150E">
        <w:t xml:space="preserve"> in data science, and data scientists </w:t>
      </w:r>
      <w:r>
        <w:t>typically</w:t>
      </w:r>
      <w:r w:rsidR="0087150E">
        <w:t xml:space="preserve"> lack the </w:t>
      </w:r>
      <w:r>
        <w:t>domain-specific expertise in materials engineering</w:t>
      </w:r>
      <w:r w:rsidR="0087150E">
        <w:t>. It is the goal of this</w:t>
      </w:r>
      <w:r>
        <w:t xml:space="preserve"> 3-day</w:t>
      </w:r>
      <w:r w:rsidR="0087150E">
        <w:t xml:space="preserve"> </w:t>
      </w:r>
      <w:r w:rsidR="00635F27">
        <w:t xml:space="preserve">“hackathon” to </w:t>
      </w:r>
      <w:r>
        <w:t>partner</w:t>
      </w:r>
      <w:r w:rsidR="00635F27">
        <w:t xml:space="preserve"> materials and data scientists </w:t>
      </w:r>
      <w:r>
        <w:t>within</w:t>
      </w:r>
      <w:r w:rsidR="00635F27">
        <w:t xml:space="preserve"> interdisciplinary teams to spark collaborative research partnerships. Materials researchers will develop fluency in statistical and machine learning, and data scientists</w:t>
      </w:r>
      <w:r w:rsidR="00087D96">
        <w:t xml:space="preserve"> will be</w:t>
      </w:r>
      <w:r w:rsidR="00635F27">
        <w:t xml:space="preserve"> </w:t>
      </w:r>
      <w:r w:rsidR="00087D96">
        <w:t>exposed</w:t>
      </w:r>
      <w:r w:rsidR="00635F27">
        <w:t xml:space="preserve"> to data-centric problems in materials engineering.</w:t>
      </w:r>
      <w:r w:rsidR="00087D96">
        <w:t xml:space="preserve"> </w:t>
      </w:r>
      <w:r w:rsidR="00087D96" w:rsidRPr="007C71E4">
        <w:rPr>
          <w:b/>
          <w:color w:val="FF0000"/>
        </w:rPr>
        <w:t>Full financial support is available to all participants.</w:t>
      </w:r>
    </w:p>
    <w:p w14:paraId="67321F61" w14:textId="77777777" w:rsidR="00A945A4" w:rsidRDefault="00A945A4" w:rsidP="00794A4C">
      <w:pPr>
        <w:jc w:val="both"/>
      </w:pPr>
    </w:p>
    <w:p w14:paraId="08EAAB7A" w14:textId="7D44EBFC" w:rsidR="00A945A4" w:rsidRPr="00734C9A" w:rsidRDefault="00A945A4" w:rsidP="00794A4C">
      <w:pPr>
        <w:jc w:val="both"/>
        <w:rPr>
          <w:u w:val="single"/>
        </w:rPr>
      </w:pPr>
      <w:r w:rsidRPr="00734C9A">
        <w:rPr>
          <w:b/>
          <w:u w:val="single"/>
        </w:rPr>
        <w:t>Application Instructions</w:t>
      </w:r>
    </w:p>
    <w:p w14:paraId="03F8CF01" w14:textId="77777777" w:rsidR="00734C9A" w:rsidRPr="00734C9A" w:rsidRDefault="00734C9A" w:rsidP="00794A4C">
      <w:pPr>
        <w:jc w:val="both"/>
        <w:rPr>
          <w:sz w:val="8"/>
          <w:szCs w:val="8"/>
        </w:rPr>
      </w:pPr>
    </w:p>
    <w:p w14:paraId="269039A0" w14:textId="77777777" w:rsidR="00D60F83" w:rsidRPr="00D60F83" w:rsidRDefault="00D60F83" w:rsidP="00794A4C">
      <w:pPr>
        <w:jc w:val="both"/>
        <w:rPr>
          <w:sz w:val="8"/>
          <w:szCs w:val="8"/>
        </w:rPr>
      </w:pPr>
    </w:p>
    <w:p w14:paraId="27B79AAF" w14:textId="21E33B1B" w:rsidR="00D216FA" w:rsidRPr="00D216FA" w:rsidRDefault="00D216FA" w:rsidP="00794A4C">
      <w:pPr>
        <w:jc w:val="both"/>
        <w:rPr>
          <w:b/>
        </w:rPr>
      </w:pPr>
      <w:r w:rsidRPr="00D216FA">
        <w:rPr>
          <w:b/>
        </w:rPr>
        <w:t>Step 1 – Solicitation of data-centric projects from materials researchers.</w:t>
      </w:r>
    </w:p>
    <w:p w14:paraId="6B659F27" w14:textId="43FAD126" w:rsidR="00D216FA" w:rsidRPr="00D216FA" w:rsidRDefault="00D216FA" w:rsidP="00794A4C">
      <w:pPr>
        <w:jc w:val="both"/>
        <w:rPr>
          <w:b/>
          <w:i/>
        </w:rPr>
      </w:pPr>
      <w:r w:rsidRPr="00D216FA">
        <w:rPr>
          <w:b/>
          <w:i/>
        </w:rPr>
        <w:t xml:space="preserve">Deadline: </w:t>
      </w:r>
      <w:r>
        <w:rPr>
          <w:b/>
          <w:i/>
          <w:highlight w:val="yellow"/>
        </w:rPr>
        <w:t>January</w:t>
      </w:r>
      <w:r w:rsidRPr="00D216FA">
        <w:rPr>
          <w:b/>
          <w:i/>
          <w:highlight w:val="yellow"/>
        </w:rPr>
        <w:t xml:space="preserve"> 1</w:t>
      </w:r>
      <w:r w:rsidR="00D36643">
        <w:rPr>
          <w:b/>
          <w:i/>
          <w:highlight w:val="yellow"/>
        </w:rPr>
        <w:t>9</w:t>
      </w:r>
      <w:r w:rsidRPr="00D216FA">
        <w:rPr>
          <w:b/>
          <w:i/>
          <w:highlight w:val="yellow"/>
        </w:rPr>
        <w:t>, 2018</w:t>
      </w:r>
    </w:p>
    <w:p w14:paraId="34978890" w14:textId="77777777" w:rsidR="00D216FA" w:rsidRPr="00C06E4A" w:rsidRDefault="00D216FA" w:rsidP="00794A4C">
      <w:pPr>
        <w:jc w:val="both"/>
        <w:rPr>
          <w:sz w:val="8"/>
          <w:szCs w:val="8"/>
        </w:rPr>
      </w:pPr>
    </w:p>
    <w:p w14:paraId="10E6D8DF" w14:textId="14804C04" w:rsidR="00C06E4A" w:rsidRDefault="00734C9A" w:rsidP="00794D41">
      <w:pPr>
        <w:jc w:val="both"/>
      </w:pPr>
      <w:r>
        <w:t xml:space="preserve">Materials scientists interested in proposing a project for the hackathon should </w:t>
      </w:r>
      <w:r w:rsidR="001E7491">
        <w:t xml:space="preserve">complete the </w:t>
      </w:r>
      <w:r w:rsidR="001E7491" w:rsidRPr="001E1D58">
        <w:t>attached application form</w:t>
      </w:r>
      <w:r w:rsidR="001E7491">
        <w:t xml:space="preserve"> and submit </w:t>
      </w:r>
      <w:r w:rsidR="006D7000">
        <w:t>via email to Brian Reich</w:t>
      </w:r>
      <w:r w:rsidR="001E7491">
        <w:t xml:space="preserve"> </w:t>
      </w:r>
      <w:r w:rsidR="00363FE4">
        <w:t>(</w:t>
      </w:r>
      <w:hyperlink r:id="rId7" w:history="1">
        <w:r w:rsidR="00F567B8" w:rsidRPr="008C1535">
          <w:rPr>
            <w:rStyle w:val="Hyperlink"/>
          </w:rPr>
          <w:t>brian_reich@ncsu.edu</w:t>
        </w:r>
      </w:hyperlink>
      <w:r w:rsidR="00363FE4">
        <w:t>)</w:t>
      </w:r>
      <w:r w:rsidR="001E7491">
        <w:t>.</w:t>
      </w:r>
      <w:r w:rsidR="00794D41">
        <w:t xml:space="preserve"> A </w:t>
      </w:r>
      <w:r w:rsidR="001E1D58">
        <w:t>(</w:t>
      </w:r>
      <w:r w:rsidR="00794D41">
        <w:t>non-exhaustive</w:t>
      </w:r>
      <w:r w:rsidR="001E1D58">
        <w:t>)</w:t>
      </w:r>
      <w:r w:rsidR="00794D41">
        <w:t xml:space="preserve"> list of </w:t>
      </w:r>
      <w:r w:rsidR="001E1D58">
        <w:t>sample</w:t>
      </w:r>
      <w:r w:rsidR="00794D41">
        <w:t xml:space="preserve"> </w:t>
      </w:r>
      <w:r w:rsidR="001E1D58">
        <w:t>projects</w:t>
      </w:r>
      <w:r w:rsidR="00794D41">
        <w:t xml:space="preserve"> is provided below</w:t>
      </w:r>
      <w:r w:rsidR="00600E5F">
        <w:t xml:space="preserve"> as examples of possible topics</w:t>
      </w:r>
      <w:r w:rsidR="00794D41">
        <w:t>.</w:t>
      </w:r>
    </w:p>
    <w:p w14:paraId="7871DCFA" w14:textId="523DC99B" w:rsidR="00794D41" w:rsidRDefault="001E1D58" w:rsidP="001E1D58">
      <w:pPr>
        <w:tabs>
          <w:tab w:val="left" w:pos="6890"/>
        </w:tabs>
        <w:jc w:val="both"/>
        <w:rPr>
          <w:sz w:val="8"/>
          <w:szCs w:val="8"/>
        </w:rPr>
      </w:pPr>
      <w:r>
        <w:rPr>
          <w:sz w:val="8"/>
          <w:szCs w:val="8"/>
        </w:rPr>
        <w:tab/>
      </w:r>
    </w:p>
    <w:p w14:paraId="43374CB2" w14:textId="77777777" w:rsidR="00794D41" w:rsidRPr="00794D41" w:rsidRDefault="00794D41" w:rsidP="00794D41">
      <w:pPr>
        <w:jc w:val="both"/>
        <w:rPr>
          <w:sz w:val="8"/>
          <w:szCs w:val="8"/>
        </w:rPr>
      </w:pPr>
    </w:p>
    <w:p w14:paraId="255F2D9D" w14:textId="36DD0564" w:rsidR="00D216FA" w:rsidRPr="00D216FA" w:rsidRDefault="00D216FA" w:rsidP="00794A4C">
      <w:pPr>
        <w:jc w:val="both"/>
        <w:rPr>
          <w:b/>
        </w:rPr>
      </w:pPr>
      <w:r w:rsidRPr="00D216FA">
        <w:rPr>
          <w:b/>
        </w:rPr>
        <w:t>Step 2 – Release and advertisement of materials projects to data scientists.</w:t>
      </w:r>
    </w:p>
    <w:p w14:paraId="0490EB84" w14:textId="2C3AE990" w:rsidR="00D216FA" w:rsidRPr="00D216FA" w:rsidRDefault="00D216FA" w:rsidP="00D216FA">
      <w:pPr>
        <w:jc w:val="both"/>
        <w:rPr>
          <w:b/>
          <w:i/>
        </w:rPr>
      </w:pPr>
      <w:r w:rsidRPr="00D216FA">
        <w:rPr>
          <w:b/>
          <w:i/>
        </w:rPr>
        <w:t xml:space="preserve">Deadline: </w:t>
      </w:r>
      <w:r w:rsidR="00D36643">
        <w:rPr>
          <w:b/>
          <w:i/>
          <w:highlight w:val="yellow"/>
        </w:rPr>
        <w:t>March</w:t>
      </w:r>
      <w:r w:rsidRPr="00D216FA">
        <w:rPr>
          <w:b/>
          <w:i/>
          <w:highlight w:val="yellow"/>
        </w:rPr>
        <w:t xml:space="preserve"> 1</w:t>
      </w:r>
      <w:r>
        <w:rPr>
          <w:b/>
          <w:i/>
          <w:highlight w:val="yellow"/>
        </w:rPr>
        <w:t>5</w:t>
      </w:r>
      <w:r w:rsidRPr="00D216FA">
        <w:rPr>
          <w:b/>
          <w:i/>
          <w:highlight w:val="yellow"/>
        </w:rPr>
        <w:t>, 2018</w:t>
      </w:r>
    </w:p>
    <w:p w14:paraId="46B285E1" w14:textId="77777777" w:rsidR="00C06E4A" w:rsidRPr="00C06E4A" w:rsidRDefault="00C06E4A" w:rsidP="00D216FA">
      <w:pPr>
        <w:tabs>
          <w:tab w:val="left" w:pos="5286"/>
        </w:tabs>
        <w:jc w:val="both"/>
        <w:rPr>
          <w:sz w:val="8"/>
          <w:szCs w:val="8"/>
        </w:rPr>
      </w:pPr>
    </w:p>
    <w:p w14:paraId="06035981" w14:textId="7E0C3B4E" w:rsidR="00F567B8" w:rsidRDefault="00794D41" w:rsidP="00D216FA">
      <w:pPr>
        <w:tabs>
          <w:tab w:val="left" w:pos="5286"/>
        </w:tabs>
        <w:jc w:val="both"/>
      </w:pPr>
      <w:r>
        <w:t xml:space="preserve">The organizers will sort </w:t>
      </w:r>
      <w:r w:rsidR="00F567B8">
        <w:t xml:space="preserve">the </w:t>
      </w:r>
      <w:r>
        <w:t xml:space="preserve">submitted projects, </w:t>
      </w:r>
      <w:r w:rsidR="00B81781">
        <w:t>host</w:t>
      </w:r>
      <w:r>
        <w:t xml:space="preserve"> them </w:t>
      </w:r>
      <w:r w:rsidR="00F567B8">
        <w:t>online</w:t>
      </w:r>
      <w:r>
        <w:t xml:space="preserve">, and advertise to the data science </w:t>
      </w:r>
      <w:r w:rsidR="00F567B8">
        <w:t>community throu</w:t>
      </w:r>
      <w:bookmarkStart w:id="0" w:name="_GoBack"/>
      <w:bookmarkEnd w:id="0"/>
      <w:r w:rsidR="00F567B8">
        <w:t xml:space="preserve">gh </w:t>
      </w:r>
      <w:r>
        <w:t xml:space="preserve">conferences, publications, and workshops. Data science applicants should complete the </w:t>
      </w:r>
      <w:r w:rsidR="00B81781">
        <w:t xml:space="preserve">online </w:t>
      </w:r>
      <w:r>
        <w:t xml:space="preserve">application </w:t>
      </w:r>
      <w:r w:rsidR="00B81781">
        <w:t>through</w:t>
      </w:r>
      <w:r w:rsidR="00466CBF">
        <w:t xml:space="preserve"> the webpage </w:t>
      </w:r>
      <w:r w:rsidR="00466CBF" w:rsidRPr="00466CBF">
        <w:t>at</w:t>
      </w:r>
      <w:r w:rsidR="004A5C82" w:rsidRPr="00466CBF">
        <w:t xml:space="preserve"> </w:t>
      </w:r>
      <w:hyperlink r:id="rId8" w:history="1">
        <w:r w:rsidR="00466CBF" w:rsidRPr="004D54EF">
          <w:rPr>
            <w:rStyle w:val="Hyperlink"/>
          </w:rPr>
          <w:t>https://matdat18.wordpress.ncsu.edu/</w:t>
        </w:r>
      </w:hyperlink>
      <w:r>
        <w:t>.</w:t>
      </w:r>
      <w:r w:rsidR="00F567B8">
        <w:t xml:space="preserve"> The organizers will pair teams, perform remote introductions, and support preliminary preparation and goal setting in advances of the hackathon. </w:t>
      </w:r>
    </w:p>
    <w:p w14:paraId="3669DAE8" w14:textId="77777777" w:rsidR="00D216FA" w:rsidRDefault="00D216FA" w:rsidP="00794A4C">
      <w:pPr>
        <w:jc w:val="both"/>
        <w:rPr>
          <w:b/>
        </w:rPr>
      </w:pPr>
    </w:p>
    <w:p w14:paraId="29BE4A8D" w14:textId="19CE4E40" w:rsidR="00AA6021" w:rsidRPr="00734C9A" w:rsidRDefault="00C3604C" w:rsidP="00AA6021">
      <w:pPr>
        <w:jc w:val="both"/>
        <w:rPr>
          <w:b/>
          <w:u w:val="single"/>
        </w:rPr>
      </w:pPr>
      <w:r>
        <w:rPr>
          <w:b/>
          <w:u w:val="single"/>
        </w:rPr>
        <w:t>Support and Sponsors</w:t>
      </w:r>
    </w:p>
    <w:p w14:paraId="043EC371" w14:textId="77777777" w:rsidR="00AA6021" w:rsidRPr="00DD5483" w:rsidRDefault="00AA6021" w:rsidP="00AA6021">
      <w:pPr>
        <w:jc w:val="both"/>
        <w:rPr>
          <w:sz w:val="8"/>
          <w:szCs w:val="8"/>
        </w:rPr>
      </w:pPr>
    </w:p>
    <w:p w14:paraId="0A4A08DD" w14:textId="4A69A556" w:rsidR="00C3604C" w:rsidRPr="00C3604C" w:rsidRDefault="00C3604C" w:rsidP="00AA6021">
      <w:pPr>
        <w:jc w:val="both"/>
      </w:pPr>
      <w:r w:rsidRPr="00C3604C">
        <w:t xml:space="preserve">Full financial support is available for participant travel, accommodation, and </w:t>
      </w:r>
      <w:r>
        <w:t xml:space="preserve">all </w:t>
      </w:r>
      <w:r w:rsidRPr="00C3604C">
        <w:t>meals.</w:t>
      </w:r>
    </w:p>
    <w:p w14:paraId="5542B078" w14:textId="77777777" w:rsidR="00C3604C" w:rsidRPr="00C3604C" w:rsidRDefault="00C3604C" w:rsidP="00AA6021">
      <w:pPr>
        <w:jc w:val="both"/>
        <w:rPr>
          <w:sz w:val="8"/>
          <w:szCs w:val="8"/>
        </w:rPr>
      </w:pPr>
    </w:p>
    <w:p w14:paraId="2A1532C9" w14:textId="50ABBFC6" w:rsidR="00C3604C" w:rsidRDefault="00AA6021" w:rsidP="00466CBF">
      <w:pPr>
        <w:jc w:val="both"/>
        <w:rPr>
          <w:b/>
          <w:u w:val="single"/>
        </w:rPr>
      </w:pPr>
      <w:r>
        <w:t>S</w:t>
      </w:r>
      <w:r w:rsidRPr="00DD5483">
        <w:t>upported by the National Scienc</w:t>
      </w:r>
      <w:r>
        <w:t>e Foundation under Grant No. DMR</w:t>
      </w:r>
      <w:r w:rsidRPr="00DD5483">
        <w:t>-</w:t>
      </w:r>
      <w:r>
        <w:t>1748198. Jointly supported by the Division of Materials Research (DMR), Division of Information and Intelligent Systems (IIS), and Division of Mathematical Sciences (DMS).</w:t>
      </w:r>
      <w:r w:rsidR="00C3604C">
        <w:rPr>
          <w:b/>
          <w:u w:val="single"/>
        </w:rPr>
        <w:br w:type="page"/>
      </w:r>
    </w:p>
    <w:p w14:paraId="0E793595" w14:textId="04EA13A6" w:rsidR="00D216FA" w:rsidRPr="00734C9A" w:rsidRDefault="00D216FA" w:rsidP="00D216FA">
      <w:pPr>
        <w:jc w:val="both"/>
        <w:rPr>
          <w:u w:val="single"/>
        </w:rPr>
      </w:pPr>
      <w:r w:rsidRPr="00734C9A">
        <w:rPr>
          <w:b/>
          <w:u w:val="single"/>
        </w:rPr>
        <w:lastRenderedPageBreak/>
        <w:t>Example Topic</w:t>
      </w:r>
      <w:r w:rsidR="00321D73">
        <w:rPr>
          <w:b/>
          <w:u w:val="single"/>
        </w:rPr>
        <w:t xml:space="preserve"> Area</w:t>
      </w:r>
      <w:r w:rsidRPr="00734C9A">
        <w:rPr>
          <w:b/>
          <w:u w:val="single"/>
        </w:rPr>
        <w:t>s</w:t>
      </w:r>
    </w:p>
    <w:p w14:paraId="4828036E" w14:textId="77777777" w:rsidR="00D216FA" w:rsidRPr="00D216FA" w:rsidRDefault="00D216FA" w:rsidP="00D216FA">
      <w:pPr>
        <w:jc w:val="both"/>
        <w:rPr>
          <w:sz w:val="8"/>
          <w:szCs w:val="8"/>
        </w:rPr>
      </w:pPr>
    </w:p>
    <w:p w14:paraId="5B095A83" w14:textId="511AD971" w:rsidR="00D216FA" w:rsidRPr="00734C9A" w:rsidRDefault="00D216FA" w:rsidP="00D216FA">
      <w:pPr>
        <w:jc w:val="both"/>
        <w:rPr>
          <w:i/>
        </w:rPr>
      </w:pPr>
      <w:r w:rsidRPr="00734C9A">
        <w:rPr>
          <w:i/>
        </w:rPr>
        <w:t>Materials Science</w:t>
      </w:r>
    </w:p>
    <w:p w14:paraId="10E23513" w14:textId="77777777" w:rsidR="00D216FA" w:rsidRPr="00D216FA" w:rsidRDefault="00D216FA" w:rsidP="00D216FA">
      <w:pPr>
        <w:jc w:val="both"/>
        <w:rPr>
          <w:sz w:val="8"/>
          <w:szCs w:val="8"/>
        </w:rPr>
      </w:pPr>
    </w:p>
    <w:p w14:paraId="56CCD9A2" w14:textId="77777777" w:rsidR="00D216FA" w:rsidRDefault="00D216FA">
      <w:pPr>
        <w:jc w:val="both"/>
      </w:pPr>
      <w:r>
        <w:t>• Data-driven design of experiment and simulation</w:t>
      </w:r>
    </w:p>
    <w:p w14:paraId="0BC60AD3" w14:textId="77777777" w:rsidR="00D216FA" w:rsidRDefault="00D216FA">
      <w:pPr>
        <w:jc w:val="both"/>
      </w:pPr>
      <w:r>
        <w:t>• Inverse data-driven materials design</w:t>
      </w:r>
    </w:p>
    <w:p w14:paraId="4799F481" w14:textId="6D0A34DE" w:rsidR="00D216FA" w:rsidRDefault="00D216FA">
      <w:pPr>
        <w:jc w:val="both"/>
      </w:pPr>
      <w:r>
        <w:t xml:space="preserve">• Machine learning of quantitative structure </w:t>
      </w:r>
      <w:r w:rsidR="00321D73">
        <w:t xml:space="preserve">property </w:t>
      </w:r>
      <w:r>
        <w:t>relationship (QS</w:t>
      </w:r>
      <w:r w:rsidR="00321D73">
        <w:t>P</w:t>
      </w:r>
      <w:r>
        <w:t>R) models</w:t>
      </w:r>
    </w:p>
    <w:p w14:paraId="27F0A93D" w14:textId="77777777" w:rsidR="00D216FA" w:rsidRDefault="00D216FA">
      <w:pPr>
        <w:jc w:val="both"/>
      </w:pPr>
      <w:r>
        <w:t>• Identifying descriptors of materials performance</w:t>
      </w:r>
    </w:p>
    <w:p w14:paraId="56995968" w14:textId="77777777" w:rsidR="00D216FA" w:rsidRDefault="00D216FA">
      <w:pPr>
        <w:jc w:val="both"/>
      </w:pPr>
      <w:r>
        <w:t>• Identifying patterns in experimental data (e.g. micrographs).</w:t>
      </w:r>
    </w:p>
    <w:p w14:paraId="5407D93A" w14:textId="77777777" w:rsidR="00D216FA" w:rsidRDefault="00D216FA">
      <w:pPr>
        <w:jc w:val="both"/>
      </w:pPr>
      <w:r>
        <w:t>• Dimensionality reduction, exploration, and exploitation of high-dimensional data sets</w:t>
      </w:r>
    </w:p>
    <w:p w14:paraId="3B029D2D" w14:textId="77777777" w:rsidR="00321D73" w:rsidRDefault="00321D73">
      <w:pPr>
        <w:jc w:val="both"/>
      </w:pPr>
      <w:r>
        <w:t>• Materials discovery in large-scale databases</w:t>
      </w:r>
    </w:p>
    <w:p w14:paraId="42187724" w14:textId="77777777" w:rsidR="00D216FA" w:rsidRDefault="00D216FA" w:rsidP="00D216FA">
      <w:pPr>
        <w:jc w:val="both"/>
      </w:pPr>
    </w:p>
    <w:p w14:paraId="05554BE2" w14:textId="344CCD95" w:rsidR="00D216FA" w:rsidRPr="00734C9A" w:rsidRDefault="00D216FA" w:rsidP="00D216FA">
      <w:pPr>
        <w:jc w:val="both"/>
        <w:rPr>
          <w:i/>
        </w:rPr>
      </w:pPr>
      <w:r w:rsidRPr="00734C9A">
        <w:rPr>
          <w:i/>
        </w:rPr>
        <w:t>Data Science</w:t>
      </w:r>
    </w:p>
    <w:p w14:paraId="3F9F744C" w14:textId="77777777" w:rsidR="00D216FA" w:rsidRPr="00D216FA" w:rsidRDefault="00D216FA" w:rsidP="00D216FA">
      <w:pPr>
        <w:jc w:val="both"/>
        <w:rPr>
          <w:sz w:val="8"/>
          <w:szCs w:val="8"/>
        </w:rPr>
      </w:pPr>
    </w:p>
    <w:p w14:paraId="4C1A5570" w14:textId="77777777" w:rsidR="001E7491" w:rsidRDefault="001E7491" w:rsidP="00D216FA">
      <w:pPr>
        <w:jc w:val="both"/>
        <w:sectPr w:rsidR="001E7491" w:rsidSect="00C3604C">
          <w:pgSz w:w="12240" w:h="15840"/>
          <w:pgMar w:top="864" w:right="1008" w:bottom="864" w:left="1008" w:header="720" w:footer="720" w:gutter="0"/>
          <w:cols w:space="720"/>
          <w:docGrid w:linePitch="360"/>
        </w:sectPr>
      </w:pPr>
    </w:p>
    <w:p w14:paraId="1DD2FCBD" w14:textId="7ED1A7AB" w:rsidR="00D216FA" w:rsidRDefault="00D216FA" w:rsidP="00D216FA">
      <w:pPr>
        <w:jc w:val="both"/>
      </w:pPr>
      <w:r>
        <w:t>• Bayesian data analysis</w:t>
      </w:r>
    </w:p>
    <w:p w14:paraId="42369AC1" w14:textId="77777777" w:rsidR="00D216FA" w:rsidRDefault="00D216FA" w:rsidP="00D216FA">
      <w:pPr>
        <w:jc w:val="both"/>
      </w:pPr>
      <w:r>
        <w:t>• Creation of databases</w:t>
      </w:r>
    </w:p>
    <w:p w14:paraId="43DBAB84" w14:textId="77777777" w:rsidR="00D216FA" w:rsidRDefault="00D216FA" w:rsidP="00D216FA">
      <w:pPr>
        <w:jc w:val="both"/>
      </w:pPr>
      <w:r>
        <w:t>• Data integration</w:t>
      </w:r>
    </w:p>
    <w:p w14:paraId="5D4FB2C7" w14:textId="77777777" w:rsidR="00D216FA" w:rsidRDefault="00D216FA" w:rsidP="00D216FA">
      <w:pPr>
        <w:jc w:val="both"/>
      </w:pPr>
      <w:r>
        <w:t>• Data reduction techniques</w:t>
      </w:r>
    </w:p>
    <w:p w14:paraId="558A759A" w14:textId="77777777" w:rsidR="00D216FA" w:rsidRDefault="00D216FA" w:rsidP="00D216FA">
      <w:pPr>
        <w:jc w:val="both"/>
      </w:pPr>
      <w:r>
        <w:t>• Feature selection</w:t>
      </w:r>
    </w:p>
    <w:p w14:paraId="3BCE71B5" w14:textId="77777777" w:rsidR="00D216FA" w:rsidRDefault="00D216FA" w:rsidP="00D216FA">
      <w:pPr>
        <w:jc w:val="both"/>
      </w:pPr>
      <w:r>
        <w:t>• High Performance techniques</w:t>
      </w:r>
    </w:p>
    <w:p w14:paraId="79ED01A5" w14:textId="77777777" w:rsidR="00D216FA" w:rsidRDefault="00D216FA" w:rsidP="00D216FA">
      <w:pPr>
        <w:jc w:val="both"/>
      </w:pPr>
      <w:r>
        <w:t>• Machine learning</w:t>
      </w:r>
    </w:p>
    <w:p w14:paraId="14650F6E" w14:textId="77777777" w:rsidR="00D216FA" w:rsidRDefault="00D216FA" w:rsidP="00D216FA">
      <w:pPr>
        <w:jc w:val="both"/>
      </w:pPr>
      <w:r>
        <w:t>• Out-of-core algorithms</w:t>
      </w:r>
    </w:p>
    <w:p w14:paraId="040DA570" w14:textId="77777777" w:rsidR="00D216FA" w:rsidRDefault="00D216FA" w:rsidP="00D216FA">
      <w:pPr>
        <w:jc w:val="both"/>
      </w:pPr>
      <w:r>
        <w:t>• Spatial statistics</w:t>
      </w:r>
    </w:p>
    <w:p w14:paraId="1A906F30" w14:textId="77777777" w:rsidR="00D216FA" w:rsidRDefault="00D216FA" w:rsidP="00D216FA">
      <w:pPr>
        <w:jc w:val="both"/>
      </w:pPr>
      <w:r>
        <w:t>• Text mining</w:t>
      </w:r>
    </w:p>
    <w:p w14:paraId="0177949D" w14:textId="32065270" w:rsidR="00D216FA" w:rsidRPr="00D216FA" w:rsidRDefault="00D216FA" w:rsidP="00D216FA">
      <w:pPr>
        <w:jc w:val="both"/>
      </w:pPr>
      <w:r>
        <w:t>• Uncertainty quantification</w:t>
      </w:r>
    </w:p>
    <w:p w14:paraId="792A8F05" w14:textId="77777777" w:rsidR="001E7491" w:rsidRDefault="001E7491" w:rsidP="00794A4C">
      <w:pPr>
        <w:jc w:val="both"/>
        <w:rPr>
          <w:b/>
        </w:rPr>
        <w:sectPr w:rsidR="001E7491" w:rsidSect="00466CBF">
          <w:type w:val="continuous"/>
          <w:pgSz w:w="12240" w:h="15840"/>
          <w:pgMar w:top="864" w:right="1008" w:bottom="864" w:left="1008" w:header="720" w:footer="720" w:gutter="0"/>
          <w:cols w:num="2" w:space="720"/>
          <w:docGrid w:linePitch="360"/>
        </w:sectPr>
      </w:pPr>
    </w:p>
    <w:p w14:paraId="134A36A4" w14:textId="294C8F84" w:rsidR="00D216FA" w:rsidRDefault="00D216FA" w:rsidP="00794A4C">
      <w:pPr>
        <w:jc w:val="both"/>
        <w:rPr>
          <w:b/>
        </w:rPr>
      </w:pPr>
    </w:p>
    <w:p w14:paraId="70BDAB60" w14:textId="77777777" w:rsidR="001E7491" w:rsidRDefault="001E7491" w:rsidP="00794A4C">
      <w:pPr>
        <w:jc w:val="both"/>
      </w:pPr>
    </w:p>
    <w:p w14:paraId="376465C1" w14:textId="21A07BE6" w:rsidR="001E7491" w:rsidRDefault="001E7491">
      <w:r>
        <w:br w:type="page"/>
      </w:r>
    </w:p>
    <w:p w14:paraId="7C6F7034" w14:textId="77777777" w:rsidR="00AA6021" w:rsidRDefault="00AA6021" w:rsidP="00AA6021">
      <w:pPr>
        <w:jc w:val="center"/>
        <w:rPr>
          <w:b/>
        </w:rPr>
      </w:pPr>
      <w:r w:rsidRPr="009A430E">
        <w:rPr>
          <w:b/>
        </w:rPr>
        <w:t>MATDAT18: Materials and Data Science Hackathon</w:t>
      </w:r>
    </w:p>
    <w:p w14:paraId="5A307655" w14:textId="72ED93C7" w:rsidR="00AA6021" w:rsidRDefault="00AA6021" w:rsidP="00AA6021">
      <w:pPr>
        <w:jc w:val="center"/>
        <w:rPr>
          <w:b/>
        </w:rPr>
      </w:pPr>
      <w:r>
        <w:rPr>
          <w:b/>
        </w:rPr>
        <w:t>MATERIALS SCIENCE TEAM APPLICATION FORM</w:t>
      </w:r>
    </w:p>
    <w:p w14:paraId="3B515571" w14:textId="77777777" w:rsidR="00F567B8" w:rsidRPr="00F567B8" w:rsidRDefault="00F567B8" w:rsidP="00AA6021">
      <w:pPr>
        <w:jc w:val="center"/>
        <w:rPr>
          <w:b/>
          <w:sz w:val="8"/>
          <w:szCs w:val="8"/>
        </w:rPr>
      </w:pPr>
    </w:p>
    <w:p w14:paraId="1F4B2737" w14:textId="56EC1E40" w:rsidR="00F567B8" w:rsidRPr="009A430E" w:rsidRDefault="00F567B8" w:rsidP="00AA6021">
      <w:pPr>
        <w:jc w:val="center"/>
        <w:rPr>
          <w:b/>
        </w:rPr>
      </w:pPr>
      <w:r w:rsidRPr="00F567B8">
        <w:rPr>
          <w:b/>
          <w:highlight w:val="yellow"/>
        </w:rPr>
        <w:t xml:space="preserve">Complete and return via email to </w:t>
      </w:r>
      <w:hyperlink r:id="rId9" w:history="1">
        <w:r w:rsidRPr="00F567B8">
          <w:rPr>
            <w:rStyle w:val="Hyperlink"/>
            <w:highlight w:val="yellow"/>
          </w:rPr>
          <w:t>brian_reich@ncsu.edu</w:t>
        </w:r>
      </w:hyperlink>
      <w:r w:rsidRPr="00F567B8">
        <w:rPr>
          <w:highlight w:val="yellow"/>
        </w:rPr>
        <w:t xml:space="preserve"> </w:t>
      </w:r>
      <w:r w:rsidRPr="00F567B8">
        <w:rPr>
          <w:b/>
          <w:highlight w:val="yellow"/>
        </w:rPr>
        <w:t>by 15 January 2018</w:t>
      </w:r>
    </w:p>
    <w:p w14:paraId="24BDF7C7" w14:textId="77777777" w:rsidR="001E7491" w:rsidRDefault="001E7491" w:rsidP="00794A4C">
      <w:pPr>
        <w:jc w:val="both"/>
      </w:pPr>
    </w:p>
    <w:p w14:paraId="059F96D2" w14:textId="525392A7" w:rsidR="005467CE" w:rsidRDefault="005467CE" w:rsidP="005467CE">
      <w:pPr>
        <w:shd w:val="clear" w:color="auto" w:fill="E7E6E6" w:themeFill="background2"/>
        <w:jc w:val="both"/>
      </w:pPr>
      <w:r w:rsidRPr="00B06181">
        <w:rPr>
          <w:b/>
        </w:rPr>
        <w:t>Team Composition</w:t>
      </w:r>
      <w:r w:rsidR="00761328">
        <w:t xml:space="preserve"> (2</w:t>
      </w:r>
      <w:r>
        <w:t xml:space="preserve"> </w:t>
      </w:r>
      <w:r w:rsidR="00761328">
        <w:t>people max.</w:t>
      </w:r>
      <w:r>
        <w:t>)</w:t>
      </w:r>
    </w:p>
    <w:p w14:paraId="1FD65516" w14:textId="77777777" w:rsidR="005467CE" w:rsidRDefault="005467CE" w:rsidP="00794A4C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467CE" w14:paraId="25693858" w14:textId="77777777" w:rsidTr="005467CE">
        <w:tc>
          <w:tcPr>
            <w:tcW w:w="2337" w:type="dxa"/>
          </w:tcPr>
          <w:p w14:paraId="2941125C" w14:textId="1B47307B" w:rsidR="005467CE" w:rsidRPr="005467CE" w:rsidRDefault="005467CE" w:rsidP="00794A4C">
            <w:pPr>
              <w:jc w:val="both"/>
              <w:rPr>
                <w:b/>
              </w:rPr>
            </w:pPr>
            <w:r w:rsidRPr="005467CE">
              <w:rPr>
                <w:b/>
              </w:rPr>
              <w:t>Name</w:t>
            </w:r>
          </w:p>
        </w:tc>
        <w:tc>
          <w:tcPr>
            <w:tcW w:w="2337" w:type="dxa"/>
          </w:tcPr>
          <w:p w14:paraId="406A2E29" w14:textId="151BACE9" w:rsidR="005467CE" w:rsidRPr="005467CE" w:rsidRDefault="005467CE" w:rsidP="00794A4C">
            <w:pPr>
              <w:jc w:val="both"/>
              <w:rPr>
                <w:b/>
              </w:rPr>
            </w:pPr>
            <w:r w:rsidRPr="005467CE">
              <w:rPr>
                <w:b/>
              </w:rPr>
              <w:t>Department</w:t>
            </w:r>
          </w:p>
        </w:tc>
        <w:tc>
          <w:tcPr>
            <w:tcW w:w="2338" w:type="dxa"/>
          </w:tcPr>
          <w:p w14:paraId="4479B376" w14:textId="61C53265" w:rsidR="005467CE" w:rsidRPr="005467CE" w:rsidRDefault="005467CE" w:rsidP="00794A4C">
            <w:pPr>
              <w:jc w:val="both"/>
              <w:rPr>
                <w:b/>
              </w:rPr>
            </w:pPr>
            <w:r w:rsidRPr="005467CE">
              <w:rPr>
                <w:b/>
              </w:rPr>
              <w:t>Institution</w:t>
            </w:r>
          </w:p>
        </w:tc>
        <w:tc>
          <w:tcPr>
            <w:tcW w:w="2338" w:type="dxa"/>
          </w:tcPr>
          <w:p w14:paraId="0BE6842C" w14:textId="652B3F08" w:rsidR="005467CE" w:rsidRPr="005467CE" w:rsidRDefault="005467CE" w:rsidP="00794A4C">
            <w:pPr>
              <w:jc w:val="both"/>
              <w:rPr>
                <w:b/>
              </w:rPr>
            </w:pPr>
            <w:r w:rsidRPr="005467CE">
              <w:rPr>
                <w:b/>
              </w:rPr>
              <w:t>Email</w:t>
            </w:r>
          </w:p>
        </w:tc>
      </w:tr>
      <w:tr w:rsidR="005467CE" w14:paraId="04A78924" w14:textId="77777777" w:rsidTr="005467CE">
        <w:tc>
          <w:tcPr>
            <w:tcW w:w="2337" w:type="dxa"/>
          </w:tcPr>
          <w:p w14:paraId="50A34FD3" w14:textId="29C06129" w:rsidR="007E35A9" w:rsidRDefault="007E35A9" w:rsidP="00794A4C">
            <w:pPr>
              <w:jc w:val="both"/>
            </w:pPr>
          </w:p>
        </w:tc>
        <w:tc>
          <w:tcPr>
            <w:tcW w:w="2337" w:type="dxa"/>
          </w:tcPr>
          <w:p w14:paraId="243A32E9" w14:textId="77777777" w:rsidR="005467CE" w:rsidRDefault="005467CE" w:rsidP="00794A4C">
            <w:pPr>
              <w:jc w:val="both"/>
            </w:pPr>
          </w:p>
        </w:tc>
        <w:tc>
          <w:tcPr>
            <w:tcW w:w="2338" w:type="dxa"/>
          </w:tcPr>
          <w:p w14:paraId="67BFE5A4" w14:textId="77777777" w:rsidR="005467CE" w:rsidRDefault="005467CE" w:rsidP="00794A4C">
            <w:pPr>
              <w:jc w:val="both"/>
            </w:pPr>
          </w:p>
        </w:tc>
        <w:tc>
          <w:tcPr>
            <w:tcW w:w="2338" w:type="dxa"/>
          </w:tcPr>
          <w:p w14:paraId="47D9ABFB" w14:textId="77777777" w:rsidR="005467CE" w:rsidRDefault="005467CE" w:rsidP="00794A4C">
            <w:pPr>
              <w:jc w:val="both"/>
            </w:pPr>
          </w:p>
        </w:tc>
      </w:tr>
      <w:tr w:rsidR="005467CE" w14:paraId="153B3404" w14:textId="77777777" w:rsidTr="005467CE">
        <w:tc>
          <w:tcPr>
            <w:tcW w:w="2337" w:type="dxa"/>
          </w:tcPr>
          <w:p w14:paraId="600A5B89" w14:textId="77777777" w:rsidR="005467CE" w:rsidRDefault="005467CE" w:rsidP="00794A4C">
            <w:pPr>
              <w:jc w:val="both"/>
            </w:pPr>
          </w:p>
        </w:tc>
        <w:tc>
          <w:tcPr>
            <w:tcW w:w="2337" w:type="dxa"/>
          </w:tcPr>
          <w:p w14:paraId="08669028" w14:textId="77777777" w:rsidR="005467CE" w:rsidRDefault="005467CE" w:rsidP="00794A4C">
            <w:pPr>
              <w:jc w:val="both"/>
            </w:pPr>
          </w:p>
        </w:tc>
        <w:tc>
          <w:tcPr>
            <w:tcW w:w="2338" w:type="dxa"/>
          </w:tcPr>
          <w:p w14:paraId="61B50BE5" w14:textId="77777777" w:rsidR="005467CE" w:rsidRDefault="005467CE" w:rsidP="00794A4C">
            <w:pPr>
              <w:jc w:val="both"/>
            </w:pPr>
          </w:p>
        </w:tc>
        <w:tc>
          <w:tcPr>
            <w:tcW w:w="2338" w:type="dxa"/>
          </w:tcPr>
          <w:p w14:paraId="79964753" w14:textId="77777777" w:rsidR="005467CE" w:rsidRDefault="005467CE" w:rsidP="00794A4C">
            <w:pPr>
              <w:jc w:val="both"/>
            </w:pPr>
          </w:p>
        </w:tc>
      </w:tr>
    </w:tbl>
    <w:p w14:paraId="7C8AE230" w14:textId="77777777" w:rsidR="005467CE" w:rsidRDefault="005467CE" w:rsidP="00794A4C">
      <w:pPr>
        <w:jc w:val="both"/>
      </w:pPr>
    </w:p>
    <w:p w14:paraId="77144A4A" w14:textId="38C3F0EE" w:rsidR="005467CE" w:rsidRDefault="00B06181" w:rsidP="00B06181">
      <w:pPr>
        <w:shd w:val="clear" w:color="auto" w:fill="E7E6E6" w:themeFill="background2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5FC12F" wp14:editId="60B3FA30">
                <wp:simplePos x="0" y="0"/>
                <wp:positionH relativeFrom="column">
                  <wp:posOffset>7073</wp:posOffset>
                </wp:positionH>
                <wp:positionV relativeFrom="paragraph">
                  <wp:posOffset>322580</wp:posOffset>
                </wp:positionV>
                <wp:extent cx="5944870" cy="320040"/>
                <wp:effectExtent l="0" t="0" r="24130" b="3556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4870" cy="3200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514EE8" w14:textId="72778C03" w:rsidR="00B06181" w:rsidRDefault="00B06181"/>
                        </w:txbxContent>
                      </wps:txbx>
                      <wps:bodyPr rot="0" spcFirstLastPara="0" vertOverflow="overflow" horzOverflow="overflow" vert="horz" wrap="square" lIns="45720" tIns="45720" rIns="4572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125FC12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55pt;margin-top:25.4pt;width:468.1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" filled="f" strokecolor="black [3213]">
                <v:textbox inset="3.6pt,,3.6pt">
                  <w:txbxContent>
                    <w:p w14:paraId="31514EE8" w14:textId="72778C03" w:rsidR="00B06181" w:rsidRDefault="00B06181"/>
                  </w:txbxContent>
                </v:textbox>
                <w10:wrap type="square"/>
              </v:shape>
            </w:pict>
          </mc:Fallback>
        </mc:AlternateContent>
      </w:r>
      <w:r w:rsidRPr="00B06181">
        <w:rPr>
          <w:b/>
        </w:rPr>
        <w:t>Project Title</w:t>
      </w:r>
    </w:p>
    <w:p w14:paraId="61BF7654" w14:textId="01AC382B" w:rsidR="00B06181" w:rsidRDefault="00B06181" w:rsidP="00794A4C">
      <w:pPr>
        <w:jc w:val="both"/>
      </w:pPr>
    </w:p>
    <w:p w14:paraId="7C3FE1B3" w14:textId="778BD455" w:rsidR="00B06181" w:rsidRDefault="00B06181" w:rsidP="00B06181">
      <w:pPr>
        <w:shd w:val="clear" w:color="auto" w:fill="E7E6E6" w:themeFill="background2"/>
        <w:jc w:val="both"/>
      </w:pPr>
      <w:r w:rsidRPr="00B06181">
        <w:rPr>
          <w:b/>
        </w:rPr>
        <w:t>Project Synopsis</w:t>
      </w:r>
      <w:r>
        <w:t xml:space="preserve"> (</w:t>
      </w:r>
      <w:r w:rsidR="009A4FAB">
        <w:t>approx. 100 words</w:t>
      </w:r>
      <w:r>
        <w:t>)</w:t>
      </w:r>
    </w:p>
    <w:p w14:paraId="6072E6A7" w14:textId="542A4488" w:rsidR="005467CE" w:rsidRDefault="007C63AF" w:rsidP="00794A4C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960202" wp14:editId="47BC05DE">
                <wp:simplePos x="0" y="0"/>
                <wp:positionH relativeFrom="column">
                  <wp:posOffset>0</wp:posOffset>
                </wp:positionH>
                <wp:positionV relativeFrom="paragraph">
                  <wp:posOffset>186690</wp:posOffset>
                </wp:positionV>
                <wp:extent cx="5944870" cy="1938020"/>
                <wp:effectExtent l="0" t="0" r="24130" b="1778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4870" cy="19380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00E3EF" w14:textId="77777777" w:rsidR="007C63AF" w:rsidRDefault="007C63AF" w:rsidP="007C63AF"/>
                        </w:txbxContent>
                      </wps:txbx>
                      <wps:bodyPr rot="0" spcFirstLastPara="0" vertOverflow="overflow" horzOverflow="overflow" vert="horz" wrap="square" lIns="45720" tIns="45720" rIns="4572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35960202" id="Text Box 2" o:spid="_x0000_s1027" type="#_x0000_t202" style="position:absolute;left:0;text-align:left;margin-left:0;margin-top:14.7pt;width:468.1pt;height:15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" filled="f" strokecolor="black [3213]">
                <v:textbox inset="3.6pt,,3.6pt">
                  <w:txbxContent>
                    <w:p w14:paraId="5900E3EF" w14:textId="77777777" w:rsidR="007C63AF" w:rsidRDefault="007C63AF" w:rsidP="007C63AF"/>
                  </w:txbxContent>
                </v:textbox>
                <w10:wrap type="square"/>
              </v:shape>
            </w:pict>
          </mc:Fallback>
        </mc:AlternateContent>
      </w:r>
    </w:p>
    <w:p w14:paraId="3307728E" w14:textId="77777777" w:rsidR="005467CE" w:rsidRDefault="005467CE" w:rsidP="00794A4C">
      <w:pPr>
        <w:jc w:val="both"/>
      </w:pPr>
    </w:p>
    <w:p w14:paraId="51E5B201" w14:textId="4A5DC7D3" w:rsidR="00B06181" w:rsidRDefault="0097183B" w:rsidP="00B06181">
      <w:pPr>
        <w:shd w:val="clear" w:color="auto" w:fill="E7E6E6" w:themeFill="background2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09CE25" wp14:editId="683AE263">
                <wp:simplePos x="0" y="0"/>
                <wp:positionH relativeFrom="column">
                  <wp:posOffset>0</wp:posOffset>
                </wp:positionH>
                <wp:positionV relativeFrom="paragraph">
                  <wp:posOffset>295998</wp:posOffset>
                </wp:positionV>
                <wp:extent cx="5944870" cy="2398499"/>
                <wp:effectExtent l="0" t="0" r="24130" b="1460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4870" cy="239849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E927F5" w14:textId="77777777" w:rsidR="0097183B" w:rsidRDefault="0097183B" w:rsidP="0097183B"/>
                        </w:txbxContent>
                      </wps:txbx>
                      <wps:bodyPr rot="0" spcFirstLastPara="0" vertOverflow="overflow" horzOverflow="overflow" vert="horz" wrap="square" lIns="45720" tIns="45720" rIns="4572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4C09CE25" id="Text Box 3" o:spid="_x0000_s1028" type="#_x0000_t202" style="position:absolute;left:0;text-align:left;margin-left:0;margin-top:23.3pt;width:468.1pt;height:188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" filled="f" strokecolor="black [3213]">
                <v:textbox inset="3.6pt,,3.6pt">
                  <w:txbxContent>
                    <w:p w14:paraId="64E927F5" w14:textId="77777777" w:rsidR="0097183B" w:rsidRDefault="0097183B" w:rsidP="0097183B"/>
                  </w:txbxContent>
                </v:textbox>
                <w10:wrap type="square"/>
              </v:shape>
            </w:pict>
          </mc:Fallback>
        </mc:AlternateContent>
      </w:r>
      <w:r w:rsidR="00B06181">
        <w:rPr>
          <w:b/>
        </w:rPr>
        <w:t>Identified Data-Science Collaborative Need</w:t>
      </w:r>
      <w:r w:rsidR="00B06181">
        <w:t xml:space="preserve"> (</w:t>
      </w:r>
      <w:r w:rsidR="00C906CF">
        <w:t>approx. 100 words</w:t>
      </w:r>
      <w:r w:rsidR="00B06181">
        <w:t>)</w:t>
      </w:r>
    </w:p>
    <w:p w14:paraId="360BD5A5" w14:textId="6919CF56" w:rsidR="00F567B8" w:rsidRDefault="00F567B8">
      <w:pPr>
        <w:rPr>
          <w:b/>
        </w:rPr>
      </w:pPr>
      <w:r>
        <w:rPr>
          <w:b/>
        </w:rPr>
        <w:br w:type="page"/>
      </w:r>
    </w:p>
    <w:p w14:paraId="05A44CA1" w14:textId="77777777" w:rsidR="00AC534D" w:rsidRDefault="00CA3BE3" w:rsidP="00B65AE3">
      <w:pPr>
        <w:shd w:val="clear" w:color="auto" w:fill="E7E6E6" w:themeFill="background2"/>
        <w:tabs>
          <w:tab w:val="left" w:pos="1980"/>
        </w:tabs>
        <w:ind w:left="1980" w:hanging="198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0134F4" wp14:editId="065B786E">
                <wp:simplePos x="0" y="0"/>
                <wp:positionH relativeFrom="column">
                  <wp:posOffset>0</wp:posOffset>
                </wp:positionH>
                <wp:positionV relativeFrom="paragraph">
                  <wp:posOffset>457412</wp:posOffset>
                </wp:positionV>
                <wp:extent cx="5944870" cy="2398395"/>
                <wp:effectExtent l="0" t="0" r="24130" b="1460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4870" cy="23983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86E668" w14:textId="77777777" w:rsidR="00CA3BE3" w:rsidRDefault="00CA3BE3" w:rsidP="00CA3BE3"/>
                        </w:txbxContent>
                      </wps:txbx>
                      <wps:bodyPr rot="0" spcFirstLastPara="0" vertOverflow="overflow" horzOverflow="overflow" vert="horz" wrap="square" lIns="45720" tIns="45720" rIns="4572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0C0134F4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9" type="#_x0000_t202" style="position:absolute;left:0;text-align:left;margin-left:0;margin-top:36pt;width:468.1pt;height:188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" filled="f" strokecolor="black [3213]">
                <v:textbox inset="3.6pt,,3.6pt">
                  <w:txbxContent>
                    <w:p w14:paraId="7D86E668" w14:textId="77777777" w:rsidR="00CA3BE3" w:rsidRDefault="00CA3BE3" w:rsidP="00CA3BE3"/>
                  </w:txbxContent>
                </v:textbox>
                <w10:wrap type="square"/>
              </v:shape>
            </w:pict>
          </mc:Fallback>
        </mc:AlternateContent>
      </w:r>
      <w:r>
        <w:rPr>
          <w:b/>
        </w:rPr>
        <w:t>Data Origin</w:t>
      </w:r>
      <w:r w:rsidR="00AC534D">
        <w:rPr>
          <w:b/>
        </w:rPr>
        <w:t xml:space="preserve"> and Access</w:t>
      </w:r>
      <w:r>
        <w:t xml:space="preserve"> (</w:t>
      </w:r>
      <w:r w:rsidR="00AC534D" w:rsidRPr="00DD2E47">
        <w:rPr>
          <w:i/>
          <w:highlight w:val="yellow"/>
        </w:rPr>
        <w:t>data must be available and sharable with data science teams</w:t>
      </w:r>
      <w:r w:rsidR="00AC534D">
        <w:t xml:space="preserve"> – please</w:t>
      </w:r>
    </w:p>
    <w:p w14:paraId="4583F208" w14:textId="151896F4" w:rsidR="009A0F35" w:rsidRDefault="00AC534D" w:rsidP="00B65AE3">
      <w:pPr>
        <w:shd w:val="clear" w:color="auto" w:fill="E7E6E6" w:themeFill="background2"/>
        <w:tabs>
          <w:tab w:val="left" w:pos="1980"/>
        </w:tabs>
        <w:ind w:left="1980" w:hanging="1980"/>
        <w:jc w:val="both"/>
      </w:pPr>
      <w:r>
        <w:rPr>
          <w:b/>
        </w:rPr>
        <w:tab/>
        <w:t xml:space="preserve">       </w:t>
      </w:r>
      <w:r w:rsidR="00CA3BE3">
        <w:t>address</w:t>
      </w:r>
      <w:r w:rsidR="009A0F35">
        <w:t>:</w:t>
      </w:r>
      <w:r>
        <w:t xml:space="preserve"> </w:t>
      </w:r>
      <w:r w:rsidR="00CA3BE3">
        <w:t xml:space="preserve">data </w:t>
      </w:r>
      <w:r w:rsidR="00653E8B">
        <w:t>source/</w:t>
      </w:r>
      <w:r w:rsidR="00CA3BE3">
        <w:t xml:space="preserve">origin, </w:t>
      </w:r>
      <w:r>
        <w:t>access privileges, sharing privileges</w:t>
      </w:r>
      <w:r w:rsidR="00CA3BE3">
        <w:t>)</w:t>
      </w:r>
    </w:p>
    <w:p w14:paraId="0529328F" w14:textId="5D77C3A6" w:rsidR="00B65AE3" w:rsidRDefault="00B65AE3" w:rsidP="00B65AE3">
      <w:pPr>
        <w:jc w:val="both"/>
      </w:pPr>
    </w:p>
    <w:p w14:paraId="21749A45" w14:textId="437B23FB" w:rsidR="00B06181" w:rsidRDefault="00B06181" w:rsidP="00466CBF">
      <w:pPr>
        <w:shd w:val="clear" w:color="auto" w:fill="E7E6E6" w:themeFill="background2"/>
        <w:tabs>
          <w:tab w:val="left" w:pos="1980"/>
        </w:tabs>
        <w:ind w:left="1980" w:hanging="1980"/>
        <w:jc w:val="both"/>
      </w:pPr>
      <w:r w:rsidRPr="00B06181">
        <w:rPr>
          <w:b/>
        </w:rPr>
        <w:t>Project Description</w:t>
      </w:r>
      <w:r w:rsidR="00DB2D5B">
        <w:t xml:space="preserve"> </w:t>
      </w:r>
      <w:r w:rsidR="00C906CF">
        <w:tab/>
      </w:r>
      <w:r w:rsidR="00DB2D5B">
        <w:t>(approx. 1</w:t>
      </w:r>
      <w:r w:rsidR="00F1378E">
        <w:t>.5</w:t>
      </w:r>
      <w:r w:rsidR="00DB2D5B">
        <w:t xml:space="preserve"> </w:t>
      </w:r>
      <w:r>
        <w:t>page</w:t>
      </w:r>
      <w:r w:rsidR="00F1378E">
        <w:t>s</w:t>
      </w:r>
      <w:r w:rsidR="00DB2D5B">
        <w:t>, plus figures</w:t>
      </w:r>
      <w:r>
        <w:t xml:space="preserve"> and ref</w:t>
      </w:r>
      <w:r w:rsidR="00DB2D5B">
        <w:t>erence</w:t>
      </w:r>
      <w:r>
        <w:t>s</w:t>
      </w:r>
      <w:r w:rsidR="004F7B6A">
        <w:t>;</w:t>
      </w:r>
      <w:r w:rsidR="00C906CF">
        <w:t xml:space="preserve"> </w:t>
      </w:r>
      <w:r w:rsidR="004F7B6A">
        <w:t>p</w:t>
      </w:r>
      <w:r w:rsidR="00C906CF">
        <w:t xml:space="preserve">lease describe data size, form, dimensionality, uncertainties, </w:t>
      </w:r>
      <w:r w:rsidR="00AE0DC2">
        <w:t xml:space="preserve">number of examples, </w:t>
      </w:r>
      <w:r w:rsidR="00C906CF">
        <w:t>etc.</w:t>
      </w:r>
      <w:r>
        <w:t>)</w:t>
      </w:r>
    </w:p>
    <w:p w14:paraId="3FC27BEA" w14:textId="77777777" w:rsidR="005467CE" w:rsidRDefault="005467CE" w:rsidP="00794A4C">
      <w:pPr>
        <w:jc w:val="both"/>
      </w:pPr>
    </w:p>
    <w:p w14:paraId="2F2C48BE" w14:textId="4F962DC3" w:rsidR="00B06181" w:rsidRDefault="00B06181" w:rsidP="00794A4C">
      <w:pPr>
        <w:jc w:val="both"/>
      </w:pPr>
    </w:p>
    <w:sectPr w:rsidR="00B06181" w:rsidSect="001E749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A1BD8"/>
    <w:multiLevelType w:val="hybridMultilevel"/>
    <w:tmpl w:val="AB460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ADF"/>
    <w:rsid w:val="00087D96"/>
    <w:rsid w:val="001E1D58"/>
    <w:rsid w:val="001E7491"/>
    <w:rsid w:val="00211A04"/>
    <w:rsid w:val="00241820"/>
    <w:rsid w:val="00315754"/>
    <w:rsid w:val="00321D73"/>
    <w:rsid w:val="00363FE4"/>
    <w:rsid w:val="003F33F4"/>
    <w:rsid w:val="00466CBF"/>
    <w:rsid w:val="004A1C98"/>
    <w:rsid w:val="004A5C82"/>
    <w:rsid w:val="004F7B6A"/>
    <w:rsid w:val="005467CE"/>
    <w:rsid w:val="00600E5F"/>
    <w:rsid w:val="00635F27"/>
    <w:rsid w:val="00644516"/>
    <w:rsid w:val="00653E8B"/>
    <w:rsid w:val="0065610D"/>
    <w:rsid w:val="006D7000"/>
    <w:rsid w:val="00704ADF"/>
    <w:rsid w:val="00734C9A"/>
    <w:rsid w:val="00747DFC"/>
    <w:rsid w:val="00761328"/>
    <w:rsid w:val="007621FC"/>
    <w:rsid w:val="00794A4C"/>
    <w:rsid w:val="00794D41"/>
    <w:rsid w:val="00797223"/>
    <w:rsid w:val="007C63AF"/>
    <w:rsid w:val="007C71E4"/>
    <w:rsid w:val="007E35A9"/>
    <w:rsid w:val="0087150E"/>
    <w:rsid w:val="009224F2"/>
    <w:rsid w:val="0097183B"/>
    <w:rsid w:val="009A0F35"/>
    <w:rsid w:val="009A430E"/>
    <w:rsid w:val="009A4FAB"/>
    <w:rsid w:val="00A138D8"/>
    <w:rsid w:val="00A52607"/>
    <w:rsid w:val="00A749DB"/>
    <w:rsid w:val="00A945A4"/>
    <w:rsid w:val="00AA6021"/>
    <w:rsid w:val="00AC534D"/>
    <w:rsid w:val="00AE0DC2"/>
    <w:rsid w:val="00B009E4"/>
    <w:rsid w:val="00B06181"/>
    <w:rsid w:val="00B57584"/>
    <w:rsid w:val="00B65AE3"/>
    <w:rsid w:val="00B71479"/>
    <w:rsid w:val="00B81781"/>
    <w:rsid w:val="00C06E4A"/>
    <w:rsid w:val="00C3604C"/>
    <w:rsid w:val="00C906CF"/>
    <w:rsid w:val="00CA3BE3"/>
    <w:rsid w:val="00CB60B2"/>
    <w:rsid w:val="00D137A6"/>
    <w:rsid w:val="00D216FA"/>
    <w:rsid w:val="00D31B36"/>
    <w:rsid w:val="00D36643"/>
    <w:rsid w:val="00D60F83"/>
    <w:rsid w:val="00DA70AC"/>
    <w:rsid w:val="00DB2D5B"/>
    <w:rsid w:val="00DD2E47"/>
    <w:rsid w:val="00DD5483"/>
    <w:rsid w:val="00E00112"/>
    <w:rsid w:val="00E06CEE"/>
    <w:rsid w:val="00EE1A13"/>
    <w:rsid w:val="00F1378E"/>
    <w:rsid w:val="00F567B8"/>
    <w:rsid w:val="00F95B30"/>
    <w:rsid w:val="00FC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46C8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6E4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94D41"/>
    <w:pPr>
      <w:ind w:left="720"/>
      <w:contextualSpacing/>
    </w:pPr>
  </w:style>
  <w:style w:type="table" w:styleId="TableGrid">
    <w:name w:val="Table Grid"/>
    <w:basedOn w:val="TableNormal"/>
    <w:uiPriority w:val="39"/>
    <w:rsid w:val="00546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567B8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21D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1D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1D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1D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1D7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D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D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tdat18.wordpress.ncsu.ed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rian_reich@nc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tdat18.wordpress.ncsu.edu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rian_reich@ncsu.ed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rian_reich@nc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1D985232.dotm</Template>
  <TotalTime>0</TotalTime>
  <Pages>4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4418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Ferguson, Andrew</dc:creator>
  <cp:keywords/>
  <dc:description/>
  <cp:lastModifiedBy>Brian J Reich</cp:lastModifiedBy>
  <cp:revision>3</cp:revision>
  <dcterms:created xsi:type="dcterms:W3CDTF">2017-10-27T01:23:00Z</dcterms:created>
  <dcterms:modified xsi:type="dcterms:W3CDTF">2017-11-08T01:12:00Z</dcterms:modified>
</cp:coreProperties>
</file>